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B40C8" w:rsidRPr="00853BAF" w14:paraId="709B291B" w14:textId="77777777" w:rsidTr="0035303A">
        <w:tc>
          <w:tcPr>
            <w:tcW w:w="9923" w:type="dxa"/>
          </w:tcPr>
          <w:p w14:paraId="709B2913" w14:textId="77777777" w:rsidR="004B40C8" w:rsidRPr="00853BAF" w:rsidRDefault="007F39B0" w:rsidP="004B40C8">
            <w:pPr>
              <w:ind w:left="4536" w:firstLine="0"/>
              <w:outlineLvl w:val="0"/>
            </w:pPr>
            <w:r>
              <w:rPr>
                <w:sz w:val="12"/>
              </w:rPr>
              <w:pict w14:anchorId="709B2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709B2914" w14:textId="77777777" w:rsidR="004B40C8" w:rsidRPr="00853BAF" w:rsidRDefault="004B40C8" w:rsidP="004B40C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09B2915" w14:textId="77777777" w:rsidR="004B40C8" w:rsidRPr="00853BAF" w:rsidRDefault="004B40C8" w:rsidP="004B40C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09B2916" w14:textId="77777777" w:rsidR="004B40C8" w:rsidRPr="00853BAF" w:rsidRDefault="004B40C8" w:rsidP="004B40C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09B2917" w14:textId="77777777" w:rsidR="004B40C8" w:rsidRPr="00853BAF" w:rsidRDefault="004B40C8" w:rsidP="004B40C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09B2918" w14:textId="77777777" w:rsidR="004B40C8" w:rsidRPr="00853BAF" w:rsidRDefault="004B40C8" w:rsidP="004B40C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709B2919" w14:textId="2BE830BA" w:rsidR="004B40C8" w:rsidRPr="00853BAF" w:rsidRDefault="004B40C8" w:rsidP="004B40C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F39B0">
              <w:rPr>
                <w:u w:val="single"/>
              </w:rPr>
              <w:t>16.05.2019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7F39B0">
              <w:rPr>
                <w:szCs w:val="28"/>
                <w:u w:val="single"/>
              </w:rPr>
              <w:t>1737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14:paraId="709B291A" w14:textId="77777777" w:rsidR="004B40C8" w:rsidRPr="00853BAF" w:rsidRDefault="004B40C8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1"/>
      </w:tblGrid>
      <w:tr w:rsidR="00551CD1" w:rsidRPr="00473444" w14:paraId="709B291D" w14:textId="77777777" w:rsidTr="004B40C8">
        <w:trPr>
          <w:trHeight w:val="704"/>
        </w:trPr>
        <w:tc>
          <w:tcPr>
            <w:tcW w:w="8931" w:type="dxa"/>
          </w:tcPr>
          <w:p w14:paraId="709B291C" w14:textId="77777777" w:rsidR="00551CD1" w:rsidRPr="00511D5C" w:rsidRDefault="00551CD1" w:rsidP="00050872">
            <w:pPr>
              <w:ind w:left="34" w:firstLine="0"/>
              <w:rPr>
                <w:szCs w:val="28"/>
              </w:rPr>
            </w:pPr>
            <w:r w:rsidRPr="00511D5C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</w:t>
            </w:r>
            <w:r w:rsidR="00BF5563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350071" w:rsidRPr="003D748B">
              <w:rPr>
                <w:szCs w:val="28"/>
              </w:rPr>
              <w:t xml:space="preserve"> </w:t>
            </w:r>
            <w:r w:rsidR="00350071" w:rsidRPr="003D748B">
              <w:rPr>
                <w:rFonts w:hint="eastAsia"/>
                <w:szCs w:val="28"/>
              </w:rPr>
              <w:t>пункт</w:t>
            </w:r>
            <w:r w:rsidR="00350071">
              <w:rPr>
                <w:szCs w:val="28"/>
              </w:rPr>
              <w:t xml:space="preserve"> 2 </w:t>
            </w:r>
            <w:r w:rsidR="007B0F2B">
              <w:rPr>
                <w:szCs w:val="28"/>
              </w:rPr>
              <w:t>постановлени</w:t>
            </w:r>
            <w:r w:rsidR="00350071">
              <w:rPr>
                <w:szCs w:val="28"/>
              </w:rPr>
              <w:t>я</w:t>
            </w:r>
            <w:r w:rsidR="007B0F2B">
              <w:rPr>
                <w:szCs w:val="28"/>
              </w:rPr>
              <w:t xml:space="preserve"> мэрии города Новос</w:t>
            </w:r>
            <w:r w:rsidR="007B0F2B">
              <w:rPr>
                <w:szCs w:val="28"/>
              </w:rPr>
              <w:t>и</w:t>
            </w:r>
            <w:r w:rsidR="007B0F2B">
              <w:rPr>
                <w:szCs w:val="28"/>
              </w:rPr>
              <w:t xml:space="preserve">бирска от </w:t>
            </w:r>
            <w:r w:rsidR="004C2355" w:rsidRPr="004C2355">
              <w:rPr>
                <w:szCs w:val="28"/>
              </w:rPr>
              <w:t xml:space="preserve">29.03.2019 </w:t>
            </w:r>
            <w:r w:rsidR="00737B9C" w:rsidRPr="00737B9C">
              <w:rPr>
                <w:szCs w:val="28"/>
              </w:rPr>
              <w:t>№ </w:t>
            </w:r>
            <w:r w:rsidR="004C2355" w:rsidRPr="004C2355">
              <w:rPr>
                <w:szCs w:val="28"/>
              </w:rPr>
              <w:t>1129</w:t>
            </w:r>
            <w:r w:rsidR="00050872">
              <w:rPr>
                <w:szCs w:val="28"/>
              </w:rPr>
              <w:t xml:space="preserve"> </w:t>
            </w:r>
            <w:r w:rsidR="007B0F2B" w:rsidRPr="007B0F2B">
              <w:rPr>
                <w:szCs w:val="28"/>
              </w:rPr>
              <w:t>«</w:t>
            </w:r>
            <w:r w:rsidR="004C2355" w:rsidRPr="003D406F">
              <w:rPr>
                <w:szCs w:val="28"/>
              </w:rPr>
              <w:t>О проекте планиров</w:t>
            </w:r>
            <w:r w:rsidR="004C2355">
              <w:rPr>
                <w:szCs w:val="28"/>
              </w:rPr>
              <w:t>ки территории, ограниченной ул. </w:t>
            </w:r>
            <w:r w:rsidR="004C2355" w:rsidRPr="003D406F">
              <w:rPr>
                <w:szCs w:val="28"/>
              </w:rPr>
              <w:t xml:space="preserve">Станиславского, полосой отвода Западно-Сибирской </w:t>
            </w:r>
            <w:r w:rsidR="004C2355" w:rsidRPr="003D406F">
              <w:rPr>
                <w:noProof/>
                <w:szCs w:val="28"/>
              </w:rPr>
              <w:t xml:space="preserve">железной </w:t>
            </w:r>
            <w:r w:rsidR="004C2355" w:rsidRPr="003D406F">
              <w:rPr>
                <w:szCs w:val="28"/>
              </w:rPr>
              <w:t>дороги, перспективной городской магистралью непрерывного движения, рус</w:t>
            </w:r>
            <w:r w:rsidR="004C2355">
              <w:rPr>
                <w:szCs w:val="28"/>
              </w:rPr>
              <w:t xml:space="preserve">лом реки </w:t>
            </w:r>
            <w:r w:rsidR="004C2355" w:rsidRPr="003D406F">
              <w:rPr>
                <w:szCs w:val="28"/>
              </w:rPr>
              <w:t>Тулы, в Кировском и Ленинском районах</w:t>
            </w:r>
            <w:r w:rsidR="007B0F2B" w:rsidRPr="007158B2">
              <w:rPr>
                <w:szCs w:val="28"/>
              </w:rPr>
              <w:t>»</w:t>
            </w:r>
          </w:p>
        </w:tc>
      </w:tr>
    </w:tbl>
    <w:p w14:paraId="709B291E" w14:textId="77777777" w:rsidR="00551CD1" w:rsidRPr="00511D5C" w:rsidRDefault="00551CD1" w:rsidP="00551CD1">
      <w:pPr>
        <w:suppressAutoHyphens/>
        <w:ind w:left="34" w:firstLine="0"/>
        <w:rPr>
          <w:szCs w:val="28"/>
        </w:rPr>
      </w:pPr>
    </w:p>
    <w:p w14:paraId="709B291F" w14:textId="77777777" w:rsidR="00551CD1" w:rsidRPr="00511D5C" w:rsidRDefault="00551CD1" w:rsidP="00551CD1">
      <w:pPr>
        <w:rPr>
          <w:szCs w:val="28"/>
        </w:rPr>
      </w:pPr>
    </w:p>
    <w:p w14:paraId="709B2920" w14:textId="77777777" w:rsidR="00F373DD" w:rsidRDefault="00350071" w:rsidP="00F373DD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В целях устранения технической ошибки, </w:t>
      </w:r>
      <w:r w:rsidR="00F373DD">
        <w:rPr>
          <w:szCs w:val="28"/>
        </w:rPr>
        <w:t>в</w:t>
      </w:r>
      <w:r w:rsidR="00F373DD" w:rsidRPr="00E925C5">
        <w:rPr>
          <w:szCs w:val="28"/>
        </w:rPr>
        <w:t xml:space="preserve"> соответствии с Градостроител</w:t>
      </w:r>
      <w:r w:rsidR="00F373DD" w:rsidRPr="00E925C5">
        <w:rPr>
          <w:szCs w:val="28"/>
        </w:rPr>
        <w:t>ь</w:t>
      </w:r>
      <w:r w:rsidR="00F373DD" w:rsidRPr="00E925C5">
        <w:rPr>
          <w:szCs w:val="28"/>
        </w:rPr>
        <w:t>ным кодексом Российской Федерации, Федеральным законом от 06.10.2003 №</w:t>
      </w:r>
      <w:r w:rsidR="004B40C8">
        <w:rPr>
          <w:szCs w:val="28"/>
        </w:rPr>
        <w:t> </w:t>
      </w:r>
      <w:r w:rsidR="00F373DD" w:rsidRPr="00E925C5">
        <w:rPr>
          <w:szCs w:val="28"/>
        </w:rPr>
        <w:t>131-ФЗ «Об общих принципах организации местного самоуправления в Ро</w:t>
      </w:r>
      <w:r w:rsidR="00F373DD" w:rsidRPr="00E925C5">
        <w:rPr>
          <w:szCs w:val="28"/>
        </w:rPr>
        <w:t>с</w:t>
      </w:r>
      <w:r w:rsidR="00F373DD" w:rsidRPr="00E925C5">
        <w:rPr>
          <w:szCs w:val="28"/>
        </w:rPr>
        <w:t>сийской Федерации»</w:t>
      </w:r>
      <w:r w:rsidR="00F373DD">
        <w:rPr>
          <w:szCs w:val="28"/>
        </w:rPr>
        <w:t xml:space="preserve">, </w:t>
      </w:r>
      <w:r>
        <w:rPr>
          <w:szCs w:val="28"/>
        </w:rPr>
        <w:t>р</w:t>
      </w:r>
      <w:r w:rsidR="00551CD1" w:rsidRPr="00511D5C">
        <w:rPr>
          <w:szCs w:val="28"/>
        </w:rPr>
        <w:t>уководствуясь Уставом города Новосибирска, ПОСТАНОВЛЯЮ:</w:t>
      </w:r>
    </w:p>
    <w:p w14:paraId="709B2921" w14:textId="77777777" w:rsidR="00F373DD" w:rsidRPr="004B40C8" w:rsidRDefault="004B40C8" w:rsidP="004B40C8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1. </w:t>
      </w:r>
      <w:r w:rsidR="003D748B" w:rsidRPr="004B40C8">
        <w:rPr>
          <w:rFonts w:hint="eastAsia"/>
          <w:szCs w:val="28"/>
        </w:rPr>
        <w:t>Внести</w:t>
      </w:r>
      <w:r w:rsidR="003D748B" w:rsidRPr="004B40C8">
        <w:rPr>
          <w:szCs w:val="28"/>
        </w:rPr>
        <w:t xml:space="preserve"> </w:t>
      </w:r>
      <w:r w:rsidR="003D748B" w:rsidRPr="004B40C8">
        <w:rPr>
          <w:rFonts w:hint="eastAsia"/>
          <w:szCs w:val="28"/>
        </w:rPr>
        <w:t>в</w:t>
      </w:r>
      <w:r w:rsidR="003D748B" w:rsidRPr="004B40C8">
        <w:rPr>
          <w:szCs w:val="28"/>
        </w:rPr>
        <w:t xml:space="preserve"> </w:t>
      </w:r>
      <w:r w:rsidR="003D748B" w:rsidRPr="004B40C8">
        <w:rPr>
          <w:rFonts w:hint="eastAsia"/>
          <w:szCs w:val="28"/>
        </w:rPr>
        <w:t>пункт</w:t>
      </w:r>
      <w:r w:rsidR="006C37B3" w:rsidRPr="004B40C8">
        <w:rPr>
          <w:szCs w:val="28"/>
        </w:rPr>
        <w:t xml:space="preserve"> 2</w:t>
      </w:r>
      <w:r w:rsidR="007B0F2B" w:rsidRPr="004B40C8">
        <w:rPr>
          <w:szCs w:val="28"/>
        </w:rPr>
        <w:t xml:space="preserve"> </w:t>
      </w:r>
      <w:r w:rsidR="003D748B" w:rsidRPr="004B40C8">
        <w:rPr>
          <w:szCs w:val="28"/>
        </w:rPr>
        <w:t xml:space="preserve">постановления мэрии города Новосибирска </w:t>
      </w:r>
      <w:r w:rsidR="00737B9C" w:rsidRPr="004B40C8">
        <w:rPr>
          <w:szCs w:val="28"/>
        </w:rPr>
        <w:t>от</w:t>
      </w:r>
      <w:r>
        <w:rPr>
          <w:szCs w:val="28"/>
        </w:rPr>
        <w:t xml:space="preserve"> </w:t>
      </w:r>
      <w:r w:rsidR="00BF7581" w:rsidRPr="004B40C8">
        <w:rPr>
          <w:szCs w:val="28"/>
        </w:rPr>
        <w:t xml:space="preserve">29.03.2019 </w:t>
      </w:r>
      <w:r w:rsidR="00737B9C" w:rsidRPr="004B40C8">
        <w:rPr>
          <w:szCs w:val="28"/>
        </w:rPr>
        <w:t>№ </w:t>
      </w:r>
      <w:r w:rsidR="00BF7581" w:rsidRPr="004B40C8">
        <w:rPr>
          <w:szCs w:val="28"/>
        </w:rPr>
        <w:t>1129</w:t>
      </w:r>
      <w:r w:rsidR="00050872" w:rsidRPr="004B40C8">
        <w:rPr>
          <w:szCs w:val="28"/>
        </w:rPr>
        <w:t xml:space="preserve"> </w:t>
      </w:r>
      <w:r w:rsidR="00737B9C" w:rsidRPr="004B40C8">
        <w:rPr>
          <w:szCs w:val="28"/>
        </w:rPr>
        <w:t>«</w:t>
      </w:r>
      <w:r w:rsidR="00BF7581" w:rsidRPr="004B40C8">
        <w:rPr>
          <w:szCs w:val="28"/>
        </w:rPr>
        <w:t>О проекте планировки территории, ограниченной ул.</w:t>
      </w:r>
      <w:r>
        <w:rPr>
          <w:szCs w:val="28"/>
        </w:rPr>
        <w:t xml:space="preserve"> </w:t>
      </w:r>
      <w:r w:rsidR="00BF7581" w:rsidRPr="004B40C8">
        <w:rPr>
          <w:szCs w:val="28"/>
        </w:rPr>
        <w:t>Стан</w:t>
      </w:r>
      <w:r w:rsidR="00BF7581" w:rsidRPr="004B40C8">
        <w:rPr>
          <w:szCs w:val="28"/>
        </w:rPr>
        <w:t>и</w:t>
      </w:r>
      <w:r w:rsidR="00BF7581" w:rsidRPr="004B40C8">
        <w:rPr>
          <w:szCs w:val="28"/>
        </w:rPr>
        <w:t xml:space="preserve">славского, полосой отвода Западно-Сибирской </w:t>
      </w:r>
      <w:r w:rsidR="00BF7581" w:rsidRPr="004B40C8">
        <w:rPr>
          <w:noProof/>
          <w:szCs w:val="28"/>
        </w:rPr>
        <w:t xml:space="preserve">железной </w:t>
      </w:r>
      <w:r w:rsidR="00BF7581" w:rsidRPr="004B40C8">
        <w:rPr>
          <w:szCs w:val="28"/>
        </w:rPr>
        <w:t>дороги, перспективной городской магистралью непрерывного движения, руслом реки Тулы, в Кировском и Ленинском районах</w:t>
      </w:r>
      <w:r w:rsidR="00737B9C" w:rsidRPr="004B40C8">
        <w:rPr>
          <w:szCs w:val="28"/>
        </w:rPr>
        <w:t>»</w:t>
      </w:r>
      <w:r w:rsidR="00876ABD" w:rsidRPr="004B40C8">
        <w:rPr>
          <w:szCs w:val="28"/>
        </w:rPr>
        <w:t xml:space="preserve"> </w:t>
      </w:r>
      <w:r w:rsidR="00876ABD" w:rsidRPr="004B40C8">
        <w:rPr>
          <w:rFonts w:hint="eastAsia"/>
          <w:szCs w:val="28"/>
        </w:rPr>
        <w:t>изменен</w:t>
      </w:r>
      <w:r w:rsidR="00876ABD" w:rsidRPr="004B40C8">
        <w:rPr>
          <w:szCs w:val="28"/>
        </w:rPr>
        <w:t xml:space="preserve">ие, </w:t>
      </w:r>
      <w:r w:rsidR="00F373DD" w:rsidRPr="004B40C8">
        <w:rPr>
          <w:szCs w:val="28"/>
        </w:rPr>
        <w:t>з</w:t>
      </w:r>
      <w:r w:rsidR="00E62E77" w:rsidRPr="004B40C8">
        <w:rPr>
          <w:szCs w:val="28"/>
        </w:rPr>
        <w:t>а</w:t>
      </w:r>
      <w:r w:rsidR="00F373DD" w:rsidRPr="004B40C8">
        <w:rPr>
          <w:szCs w:val="28"/>
        </w:rPr>
        <w:t>менив слова «утратившим силу постановл</w:t>
      </w:r>
      <w:r w:rsidR="00F373DD" w:rsidRPr="004B40C8">
        <w:rPr>
          <w:szCs w:val="28"/>
        </w:rPr>
        <w:t>е</w:t>
      </w:r>
      <w:r w:rsidR="00F373DD" w:rsidRPr="004B40C8">
        <w:rPr>
          <w:szCs w:val="28"/>
        </w:rPr>
        <w:t>ние» словами «утратившими силу пункты 1, 6 постановления»</w:t>
      </w:r>
      <w:r w:rsidR="003553F5" w:rsidRPr="004B40C8">
        <w:rPr>
          <w:szCs w:val="28"/>
        </w:rPr>
        <w:t>.</w:t>
      </w:r>
    </w:p>
    <w:p w14:paraId="709B2922" w14:textId="77777777" w:rsidR="00551CD1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14:paraId="709B2923" w14:textId="77777777" w:rsidR="00551CD1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14:paraId="709B2924" w14:textId="77777777" w:rsidR="00551CD1" w:rsidRPr="00E44363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4. </w:t>
      </w:r>
      <w:r w:rsidRPr="00E44363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B40C8" w:rsidRPr="004B40C8" w14:paraId="709B2927" w14:textId="77777777" w:rsidTr="003048B7">
        <w:tc>
          <w:tcPr>
            <w:tcW w:w="6946" w:type="dxa"/>
          </w:tcPr>
          <w:p w14:paraId="709B2925" w14:textId="77777777" w:rsidR="004B40C8" w:rsidRPr="004B40C8" w:rsidRDefault="004B40C8" w:rsidP="004B40C8">
            <w:pPr>
              <w:spacing w:before="600" w:line="240" w:lineRule="atLeast"/>
              <w:ind w:firstLine="0"/>
              <w:rPr>
                <w:szCs w:val="28"/>
              </w:rPr>
            </w:pPr>
            <w:r w:rsidRPr="004B40C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09B2926" w14:textId="77777777" w:rsidR="004B40C8" w:rsidRPr="004B40C8" w:rsidRDefault="004B40C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0C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09B2928" w14:textId="77777777" w:rsidR="00551CD1" w:rsidRDefault="00551CD1" w:rsidP="00551CD1">
      <w:pPr>
        <w:ind w:firstLine="0"/>
        <w:rPr>
          <w:sz w:val="22"/>
          <w:szCs w:val="22"/>
        </w:rPr>
      </w:pPr>
    </w:p>
    <w:p w14:paraId="709B2929" w14:textId="77777777" w:rsidR="00551CD1" w:rsidRDefault="00551CD1" w:rsidP="00551CD1">
      <w:pPr>
        <w:ind w:firstLine="0"/>
        <w:rPr>
          <w:sz w:val="22"/>
          <w:szCs w:val="22"/>
        </w:rPr>
      </w:pPr>
    </w:p>
    <w:p w14:paraId="709B292A" w14:textId="77777777" w:rsidR="00BF5563" w:rsidRDefault="00BF5563" w:rsidP="00551CD1">
      <w:pPr>
        <w:ind w:firstLine="0"/>
        <w:rPr>
          <w:sz w:val="22"/>
          <w:szCs w:val="22"/>
        </w:rPr>
      </w:pPr>
    </w:p>
    <w:p w14:paraId="709B292B" w14:textId="77777777" w:rsidR="00551CD1" w:rsidRDefault="00551CD1" w:rsidP="00551CD1">
      <w:pPr>
        <w:ind w:firstLine="0"/>
        <w:rPr>
          <w:sz w:val="22"/>
          <w:szCs w:val="22"/>
        </w:rPr>
      </w:pPr>
    </w:p>
    <w:p w14:paraId="709B292C" w14:textId="77777777" w:rsidR="00551CD1" w:rsidRDefault="00551CD1" w:rsidP="00551CD1">
      <w:pPr>
        <w:ind w:firstLine="0"/>
        <w:rPr>
          <w:sz w:val="22"/>
          <w:szCs w:val="22"/>
        </w:rPr>
      </w:pPr>
    </w:p>
    <w:p w14:paraId="709B292D" w14:textId="77777777" w:rsidR="00551CD1" w:rsidRDefault="00551CD1" w:rsidP="00551CD1">
      <w:pPr>
        <w:ind w:firstLine="0"/>
        <w:rPr>
          <w:sz w:val="22"/>
          <w:szCs w:val="22"/>
        </w:rPr>
      </w:pPr>
    </w:p>
    <w:p w14:paraId="709B292E" w14:textId="77777777" w:rsidR="003553F5" w:rsidRDefault="003553F5" w:rsidP="00551CD1">
      <w:pPr>
        <w:ind w:firstLine="0"/>
        <w:rPr>
          <w:sz w:val="22"/>
          <w:szCs w:val="22"/>
        </w:rPr>
      </w:pPr>
    </w:p>
    <w:p w14:paraId="709B292F" w14:textId="77777777" w:rsidR="003553F5" w:rsidRDefault="003553F5" w:rsidP="00551CD1">
      <w:pPr>
        <w:ind w:firstLine="0"/>
        <w:rPr>
          <w:sz w:val="22"/>
          <w:szCs w:val="22"/>
        </w:rPr>
      </w:pPr>
    </w:p>
    <w:p w14:paraId="709B2930" w14:textId="77777777" w:rsidR="003553F5" w:rsidRDefault="003553F5" w:rsidP="00551CD1">
      <w:pPr>
        <w:ind w:firstLine="0"/>
        <w:rPr>
          <w:sz w:val="22"/>
          <w:szCs w:val="22"/>
        </w:rPr>
      </w:pPr>
    </w:p>
    <w:p w14:paraId="709B2931" w14:textId="77777777" w:rsidR="00551CD1" w:rsidRPr="004C2355" w:rsidRDefault="004C2355" w:rsidP="00551CD1">
      <w:pPr>
        <w:ind w:firstLine="0"/>
        <w:rPr>
          <w:sz w:val="24"/>
          <w:szCs w:val="24"/>
        </w:rPr>
      </w:pPr>
      <w:r>
        <w:rPr>
          <w:sz w:val="24"/>
          <w:szCs w:val="24"/>
        </w:rPr>
        <w:t>Шиверкина</w:t>
      </w:r>
    </w:p>
    <w:p w14:paraId="709B2932" w14:textId="77777777" w:rsidR="00551CD1" w:rsidRPr="0089534F" w:rsidRDefault="004C2355" w:rsidP="00551CD1">
      <w:pPr>
        <w:ind w:firstLine="0"/>
        <w:rPr>
          <w:sz w:val="24"/>
          <w:szCs w:val="24"/>
        </w:rPr>
      </w:pPr>
      <w:r>
        <w:rPr>
          <w:sz w:val="24"/>
          <w:szCs w:val="24"/>
        </w:rPr>
        <w:t>2275160</w:t>
      </w:r>
    </w:p>
    <w:p w14:paraId="709B2933" w14:textId="77777777" w:rsidR="004A361E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ГУАиГ</w:t>
      </w:r>
    </w:p>
    <w:sectPr w:rsidR="004A361E" w:rsidSect="004B40C8">
      <w:headerReference w:type="default" r:id="rId13"/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2939" w14:textId="77777777" w:rsidR="004D7AFA" w:rsidRDefault="004D7AFA" w:rsidP="007B56B1">
      <w:r>
        <w:separator/>
      </w:r>
    </w:p>
    <w:p w14:paraId="709B293A" w14:textId="77777777" w:rsidR="004D7AFA" w:rsidRDefault="004D7AFA"/>
  </w:endnote>
  <w:endnote w:type="continuationSeparator" w:id="0">
    <w:p w14:paraId="709B293B" w14:textId="77777777" w:rsidR="004D7AFA" w:rsidRDefault="004D7AFA" w:rsidP="007B56B1">
      <w:r>
        <w:continuationSeparator/>
      </w:r>
    </w:p>
    <w:p w14:paraId="709B293C" w14:textId="77777777" w:rsidR="004D7AFA" w:rsidRDefault="004D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2935" w14:textId="77777777" w:rsidR="004D7AFA" w:rsidRDefault="004D7AFA" w:rsidP="007B56B1">
      <w:r>
        <w:separator/>
      </w:r>
    </w:p>
    <w:p w14:paraId="709B2936" w14:textId="77777777" w:rsidR="004D7AFA" w:rsidRDefault="004D7AFA"/>
  </w:footnote>
  <w:footnote w:type="continuationSeparator" w:id="0">
    <w:p w14:paraId="709B2937" w14:textId="77777777" w:rsidR="004D7AFA" w:rsidRDefault="004D7AFA" w:rsidP="007B56B1">
      <w:r>
        <w:continuationSeparator/>
      </w:r>
    </w:p>
    <w:p w14:paraId="709B2938" w14:textId="77777777" w:rsidR="004D7AFA" w:rsidRDefault="004D7A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603"/>
      <w:docPartObj>
        <w:docPartGallery w:val="Page Numbers (Top of Page)"/>
        <w:docPartUnique/>
      </w:docPartObj>
    </w:sdtPr>
    <w:sdtEndPr/>
    <w:sdtContent>
      <w:p w14:paraId="709B293D" w14:textId="77777777" w:rsidR="00816629" w:rsidRDefault="007F39B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7272CA4"/>
    <w:multiLevelType w:val="hybridMultilevel"/>
    <w:tmpl w:val="A95A7B16"/>
    <w:lvl w:ilvl="0" w:tplc="D0108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8820693"/>
    <w:multiLevelType w:val="hybridMultilevel"/>
    <w:tmpl w:val="7D803F9E"/>
    <w:lvl w:ilvl="0" w:tplc="D28A8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BD3C5B"/>
    <w:multiLevelType w:val="hybridMultilevel"/>
    <w:tmpl w:val="06900B3A"/>
    <w:lvl w:ilvl="0" w:tplc="299CA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20"/>
  </w:num>
  <w:num w:numId="26">
    <w:abstractNumId w:val="16"/>
  </w:num>
  <w:num w:numId="27">
    <w:abstractNumId w:val="18"/>
  </w:num>
  <w:num w:numId="28">
    <w:abstractNumId w:val="10"/>
  </w:num>
  <w:num w:numId="29">
    <w:abstractNumId w:val="17"/>
  </w:num>
  <w:num w:numId="30">
    <w:abstractNumId w:val="23"/>
  </w:num>
  <w:num w:numId="31">
    <w:abstractNumId w:val="21"/>
  </w:num>
  <w:num w:numId="32">
    <w:abstractNumId w:val="13"/>
  </w:num>
  <w:num w:numId="33">
    <w:abstractNumId w:val="15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416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0872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5B06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4A40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3FC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76C"/>
    <w:rsid w:val="0015383F"/>
    <w:rsid w:val="00156A6B"/>
    <w:rsid w:val="001573A5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2250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0E56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0F03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CFD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071"/>
    <w:rsid w:val="0035010A"/>
    <w:rsid w:val="00350455"/>
    <w:rsid w:val="00350674"/>
    <w:rsid w:val="00351928"/>
    <w:rsid w:val="00353798"/>
    <w:rsid w:val="003553F5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E57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6CF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D748B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3A5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827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5CF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6CE2"/>
    <w:rsid w:val="0046703F"/>
    <w:rsid w:val="00467901"/>
    <w:rsid w:val="00467DFC"/>
    <w:rsid w:val="004723DA"/>
    <w:rsid w:val="00473054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40C8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355"/>
    <w:rsid w:val="004C2ECA"/>
    <w:rsid w:val="004C38F2"/>
    <w:rsid w:val="004C4885"/>
    <w:rsid w:val="004C5816"/>
    <w:rsid w:val="004C6546"/>
    <w:rsid w:val="004D287D"/>
    <w:rsid w:val="004D3607"/>
    <w:rsid w:val="004D49A9"/>
    <w:rsid w:val="004D693B"/>
    <w:rsid w:val="004D6C5D"/>
    <w:rsid w:val="004D7AFA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56C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1CD1"/>
    <w:rsid w:val="00552758"/>
    <w:rsid w:val="00552929"/>
    <w:rsid w:val="00552E15"/>
    <w:rsid w:val="00553DA9"/>
    <w:rsid w:val="00555293"/>
    <w:rsid w:val="00555792"/>
    <w:rsid w:val="00557ACE"/>
    <w:rsid w:val="0056079A"/>
    <w:rsid w:val="005622F7"/>
    <w:rsid w:val="0056291E"/>
    <w:rsid w:val="00563C46"/>
    <w:rsid w:val="00564B0A"/>
    <w:rsid w:val="00565141"/>
    <w:rsid w:val="0056560A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5E1"/>
    <w:rsid w:val="005B196D"/>
    <w:rsid w:val="005B2EA2"/>
    <w:rsid w:val="005B34AE"/>
    <w:rsid w:val="005B3B25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5E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2C4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85C"/>
    <w:rsid w:val="006A5BEB"/>
    <w:rsid w:val="006A5F72"/>
    <w:rsid w:val="006A74EB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B3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CD1"/>
    <w:rsid w:val="006D61A7"/>
    <w:rsid w:val="006D6B8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A7B"/>
    <w:rsid w:val="00737648"/>
    <w:rsid w:val="00737B9C"/>
    <w:rsid w:val="00740725"/>
    <w:rsid w:val="007417E0"/>
    <w:rsid w:val="00742634"/>
    <w:rsid w:val="007427EC"/>
    <w:rsid w:val="00743383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0F2B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9B0"/>
    <w:rsid w:val="007F3C20"/>
    <w:rsid w:val="007F44CA"/>
    <w:rsid w:val="007F5A65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16629"/>
    <w:rsid w:val="0082084A"/>
    <w:rsid w:val="008225E0"/>
    <w:rsid w:val="0082306E"/>
    <w:rsid w:val="008230FD"/>
    <w:rsid w:val="00823824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AE4"/>
    <w:rsid w:val="008752D4"/>
    <w:rsid w:val="008762E8"/>
    <w:rsid w:val="008767CD"/>
    <w:rsid w:val="008768FA"/>
    <w:rsid w:val="00876ABD"/>
    <w:rsid w:val="00880598"/>
    <w:rsid w:val="008807AA"/>
    <w:rsid w:val="008807D5"/>
    <w:rsid w:val="00880AC9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427E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5E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96A"/>
    <w:rsid w:val="00922FCD"/>
    <w:rsid w:val="00923FC7"/>
    <w:rsid w:val="00924721"/>
    <w:rsid w:val="00924C7D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273"/>
    <w:rsid w:val="009428EE"/>
    <w:rsid w:val="009430E4"/>
    <w:rsid w:val="0094357F"/>
    <w:rsid w:val="009449CA"/>
    <w:rsid w:val="009452FA"/>
    <w:rsid w:val="00945AF0"/>
    <w:rsid w:val="009462D7"/>
    <w:rsid w:val="009469AB"/>
    <w:rsid w:val="00946AEF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747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2C7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17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1FBA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58AC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62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192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7E8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5C92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779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0E2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5563"/>
    <w:rsid w:val="00BF625E"/>
    <w:rsid w:val="00BF6BCA"/>
    <w:rsid w:val="00BF6DA6"/>
    <w:rsid w:val="00BF7581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85F"/>
    <w:rsid w:val="00C35C4F"/>
    <w:rsid w:val="00C3634F"/>
    <w:rsid w:val="00C371A3"/>
    <w:rsid w:val="00C41308"/>
    <w:rsid w:val="00C41363"/>
    <w:rsid w:val="00C43425"/>
    <w:rsid w:val="00C4577F"/>
    <w:rsid w:val="00C45BC3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4DFA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54F8"/>
    <w:rsid w:val="00CA64FC"/>
    <w:rsid w:val="00CA7B34"/>
    <w:rsid w:val="00CB12E9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267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BE3"/>
    <w:rsid w:val="00E23DC5"/>
    <w:rsid w:val="00E2662C"/>
    <w:rsid w:val="00E2728C"/>
    <w:rsid w:val="00E278AB"/>
    <w:rsid w:val="00E27A63"/>
    <w:rsid w:val="00E30430"/>
    <w:rsid w:val="00E307C6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2E77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3DD"/>
    <w:rsid w:val="00F37CB2"/>
    <w:rsid w:val="00F40EA8"/>
    <w:rsid w:val="00F41A05"/>
    <w:rsid w:val="00F43A55"/>
    <w:rsid w:val="00F44A34"/>
    <w:rsid w:val="00F44CC0"/>
    <w:rsid w:val="00F45263"/>
    <w:rsid w:val="00F46844"/>
    <w:rsid w:val="00F46B9A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336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39AA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A09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9B2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EE008-0BC3-4689-AA1F-D0461BA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Ксендзова Галина Васильевна</cp:lastModifiedBy>
  <cp:revision>5</cp:revision>
  <cp:lastPrinted>2019-05-13T08:11:00Z</cp:lastPrinted>
  <dcterms:created xsi:type="dcterms:W3CDTF">2019-04-30T08:00:00Z</dcterms:created>
  <dcterms:modified xsi:type="dcterms:W3CDTF">2019-05-16T03:57:00Z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